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80" w:rsidRPr="00554761" w:rsidRDefault="008E3F80" w:rsidP="00554761">
      <w:pPr>
        <w:rPr>
          <w:rFonts w:ascii="微软雅黑" w:eastAsia="微软雅黑" w:hAnsi="微软雅黑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alt="logo1" style="position:absolute;left:0;text-align:left;margin-left:155.25pt;margin-top:-30pt;width:105pt;height:51pt;z-index:251658240">
            <v:imagedata r:id="rId4" o:title=""/>
            <w10:wrap type="topAndBottom"/>
          </v:shape>
        </w:pict>
      </w:r>
      <w:r>
        <w:rPr>
          <w:noProof/>
        </w:rPr>
        <w:pict>
          <v:line id="Line 4" o:spid="_x0000_s1027" style="position:absolute;left:0;text-align:left;flip:y;z-index:251657216" from="-74.25pt,25.2pt" to="486.75pt,26.7pt" strokecolor="yellow" strokeweight="2.25pt"/>
        </w:pict>
      </w:r>
    </w:p>
    <w:p w:rsidR="008E3F80" w:rsidRPr="00554761" w:rsidRDefault="008E3F80" w:rsidP="0023300F">
      <w:pPr>
        <w:ind w:firstLineChars="200" w:firstLine="31680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554761">
        <w:rPr>
          <w:rFonts w:ascii="微软雅黑" w:eastAsia="微软雅黑" w:hAnsi="微软雅黑" w:cs="微软雅黑"/>
          <w:b/>
          <w:bCs/>
          <w:sz w:val="28"/>
          <w:szCs w:val="28"/>
        </w:rPr>
        <w:t>2018</w:t>
      </w:r>
      <w:r w:rsidRPr="00554761">
        <w:rPr>
          <w:rFonts w:ascii="微软雅黑" w:eastAsia="微软雅黑" w:hAnsi="微软雅黑" w:cs="微软雅黑" w:hint="eastAsia"/>
          <w:b/>
          <w:bCs/>
          <w:sz w:val="28"/>
          <w:szCs w:val="28"/>
        </w:rPr>
        <w:t>安徽互联盛典年度公益社会团体申报表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</w:p>
    <w:p w:rsidR="008E3F80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不知不觉，安徽互联盛典暨微博之夜已陪伴安徽人走过了</w:t>
      </w:r>
      <w:r w:rsidRPr="00554761">
        <w:rPr>
          <w:rFonts w:ascii="微软雅黑" w:eastAsia="微软雅黑" w:hAnsi="微软雅黑" w:cs="微软雅黑"/>
        </w:rPr>
        <w:t>6</w:t>
      </w:r>
      <w:r w:rsidRPr="00554761">
        <w:rPr>
          <w:rFonts w:ascii="微软雅黑" w:eastAsia="微软雅黑" w:hAnsi="微软雅黑" w:cs="微软雅黑" w:hint="eastAsia"/>
        </w:rPr>
        <w:t>年时光，今年，新浪安徽将继续联动安徽各级政府机关、安徽主流媒体、社会公益人士和安徽籍大</w:t>
      </w:r>
      <w:r w:rsidRPr="00554761">
        <w:rPr>
          <w:rFonts w:ascii="微软雅黑" w:eastAsia="微软雅黑" w:hAnsi="微软雅黑" w:cs="微软雅黑"/>
        </w:rPr>
        <w:t>V</w:t>
      </w:r>
      <w:r w:rsidRPr="00554761">
        <w:rPr>
          <w:rFonts w:ascii="微软雅黑" w:eastAsia="微软雅黑" w:hAnsi="微软雅黑" w:cs="微软雅黑" w:hint="eastAsia"/>
        </w:rPr>
        <w:t>等社会各界人士共同举办</w:t>
      </w:r>
      <w:r w:rsidRPr="00554761">
        <w:rPr>
          <w:rFonts w:ascii="微软雅黑" w:eastAsia="微软雅黑" w:hAnsi="微软雅黑" w:cs="微软雅黑"/>
        </w:rPr>
        <w:t>2018</w:t>
      </w:r>
      <w:r w:rsidRPr="00554761">
        <w:rPr>
          <w:rFonts w:ascii="微软雅黑" w:eastAsia="微软雅黑" w:hAnsi="微软雅黑" w:cs="微软雅黑" w:hint="eastAsia"/>
        </w:rPr>
        <w:t>安徽互联盛典暨微博之夜，聚微众之力、成就城市卓越，引领潮流、触动风向，见证这一年值得铭记的安徽力量。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本次盛典活动将于</w:t>
      </w:r>
      <w:r w:rsidRPr="00554761">
        <w:rPr>
          <w:rFonts w:ascii="微软雅黑" w:eastAsia="微软雅黑" w:hAnsi="微软雅黑" w:cs="微软雅黑"/>
        </w:rPr>
        <w:t xml:space="preserve"> 2018</w:t>
      </w:r>
      <w:r w:rsidRPr="00554761">
        <w:rPr>
          <w:rFonts w:ascii="微软雅黑" w:eastAsia="微软雅黑" w:hAnsi="微软雅黑" w:cs="微软雅黑" w:hint="eastAsia"/>
        </w:rPr>
        <w:t>年</w:t>
      </w:r>
      <w:r w:rsidRPr="00554761">
        <w:rPr>
          <w:rFonts w:ascii="微软雅黑" w:eastAsia="微软雅黑" w:hAnsi="微软雅黑" w:cs="微软雅黑"/>
        </w:rPr>
        <w:t>12</w:t>
      </w:r>
      <w:r w:rsidRPr="00554761">
        <w:rPr>
          <w:rFonts w:ascii="微软雅黑" w:eastAsia="微软雅黑" w:hAnsi="微软雅黑" w:cs="微软雅黑" w:hint="eastAsia"/>
        </w:rPr>
        <w:t>月底至</w:t>
      </w:r>
      <w:r w:rsidRPr="00554761">
        <w:rPr>
          <w:rFonts w:ascii="微软雅黑" w:eastAsia="微软雅黑" w:hAnsi="微软雅黑" w:cs="微软雅黑"/>
        </w:rPr>
        <w:t>2019</w:t>
      </w:r>
      <w:r w:rsidRPr="00554761">
        <w:rPr>
          <w:rFonts w:ascii="微软雅黑" w:eastAsia="微软雅黑" w:hAnsi="微软雅黑" w:cs="微软雅黑" w:hint="eastAsia"/>
        </w:rPr>
        <w:t>年</w:t>
      </w:r>
      <w:r w:rsidRPr="00554761">
        <w:rPr>
          <w:rFonts w:ascii="微软雅黑" w:eastAsia="微软雅黑" w:hAnsi="微软雅黑" w:cs="微软雅黑"/>
        </w:rPr>
        <w:t>1</w:t>
      </w:r>
      <w:r w:rsidRPr="00554761">
        <w:rPr>
          <w:rFonts w:ascii="微软雅黑" w:eastAsia="微软雅黑" w:hAnsi="微软雅黑" w:cs="微软雅黑" w:hint="eastAsia"/>
        </w:rPr>
        <w:t>月初在合肥举行，今年，新浪安徽突破性的以内容为核心，通过发挥移动社交媒体的优势，充分挖掘媒体的责任担当、探寻无微不至的公益力量、解读政务微博发展新趋势。届时将邀请省直机关、外宣、公安、司法、交通等政府机构领导、公益人物代表、公益机构代表和省内主流媒体出席，共同总结、分享</w:t>
      </w:r>
      <w:r w:rsidRPr="00554761">
        <w:rPr>
          <w:rFonts w:ascii="微软雅黑" w:eastAsia="微软雅黑" w:hAnsi="微软雅黑" w:cs="微软雅黑"/>
        </w:rPr>
        <w:t>2018</w:t>
      </w:r>
      <w:r w:rsidRPr="00554761">
        <w:rPr>
          <w:rFonts w:ascii="微软雅黑" w:eastAsia="微软雅黑" w:hAnsi="微软雅黑" w:cs="微软雅黑" w:hint="eastAsia"/>
        </w:rPr>
        <w:t>年度安徽省新媒体发展取得的成果。同时，现场还将颁发公益、媒体、政务等多个维度奖项。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【公益单位名称】：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【公益名称】：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【参报奖项】：</w:t>
      </w:r>
      <w:r w:rsidRPr="00554761">
        <w:rPr>
          <w:rFonts w:ascii="微软雅黑" w:eastAsia="微软雅黑" w:hAnsi="微软雅黑" w:cs="微软雅黑"/>
        </w:rPr>
        <w:t>2018</w:t>
      </w:r>
      <w:r w:rsidRPr="00554761">
        <w:rPr>
          <w:rFonts w:ascii="微软雅黑" w:eastAsia="微软雅黑" w:hAnsi="微软雅黑" w:cs="微软雅黑" w:hint="eastAsia"/>
        </w:rPr>
        <w:t>安徽年度公益社会团体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【联系人姓名】：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【联系人电话】：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微软雅黑"/>
        </w:rPr>
      </w:pPr>
      <w:r w:rsidRPr="00554761">
        <w:rPr>
          <w:rFonts w:ascii="微软雅黑" w:eastAsia="微软雅黑" w:hAnsi="微软雅黑" w:cs="微软雅黑" w:hint="eastAsia"/>
        </w:rPr>
        <w:t>【报名截止日期】：即日起至</w:t>
      </w:r>
      <w:r w:rsidRPr="00554761">
        <w:rPr>
          <w:rFonts w:ascii="微软雅黑" w:eastAsia="微软雅黑" w:hAnsi="微软雅黑" w:cs="微软雅黑"/>
        </w:rPr>
        <w:t>2018</w:t>
      </w:r>
      <w:r w:rsidRPr="00554761">
        <w:rPr>
          <w:rFonts w:ascii="微软雅黑" w:eastAsia="微软雅黑" w:hAnsi="微软雅黑" w:cs="微软雅黑" w:hint="eastAsia"/>
        </w:rPr>
        <w:t>年</w:t>
      </w:r>
      <w:r w:rsidRPr="00554761">
        <w:rPr>
          <w:rFonts w:ascii="微软雅黑" w:eastAsia="微软雅黑" w:hAnsi="微软雅黑" w:cs="微软雅黑"/>
        </w:rPr>
        <w:t>12</w:t>
      </w:r>
      <w:r w:rsidRPr="00554761">
        <w:rPr>
          <w:rFonts w:ascii="微软雅黑" w:eastAsia="微软雅黑" w:hAnsi="微软雅黑" w:cs="微软雅黑" w:hint="eastAsia"/>
        </w:rPr>
        <w:t>月</w:t>
      </w:r>
      <w:r w:rsidRPr="00554761">
        <w:rPr>
          <w:rFonts w:ascii="微软雅黑" w:eastAsia="微软雅黑" w:hAnsi="微软雅黑" w:cs="微软雅黑"/>
        </w:rPr>
        <w:t>02</w:t>
      </w:r>
      <w:r w:rsidRPr="00554761">
        <w:rPr>
          <w:rFonts w:ascii="微软雅黑" w:eastAsia="微软雅黑" w:hAnsi="微软雅黑" w:cs="微软雅黑" w:hint="eastAsia"/>
        </w:rPr>
        <w:t>日</w:t>
      </w:r>
      <w:r w:rsidRPr="00554761">
        <w:rPr>
          <w:rFonts w:ascii="微软雅黑" w:eastAsia="微软雅黑" w:hAnsi="微软雅黑" w:cs="微软雅黑"/>
        </w:rPr>
        <w:t>24</w:t>
      </w:r>
      <w:r w:rsidRPr="00554761">
        <w:rPr>
          <w:rFonts w:ascii="微软雅黑" w:eastAsia="微软雅黑" w:hAnsi="微软雅黑" w:cs="微软雅黑" w:hint="eastAsia"/>
        </w:rPr>
        <w:t>：</w:t>
      </w:r>
      <w:r w:rsidRPr="00554761">
        <w:rPr>
          <w:rFonts w:ascii="微软雅黑" w:eastAsia="微软雅黑" w:hAnsi="微软雅黑" w:cs="微软雅黑"/>
        </w:rPr>
        <w:t>00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【公益发起初衷】：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【公益活动举办数量】：（含线上和线下）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【优秀公益事迹详情】（</w:t>
      </w:r>
      <w:r w:rsidRPr="00554761">
        <w:rPr>
          <w:rFonts w:ascii="微软雅黑" w:eastAsia="微软雅黑" w:hAnsi="微软雅黑" w:cs="微软雅黑"/>
        </w:rPr>
        <w:t>*</w:t>
      </w:r>
      <w:r w:rsidRPr="00554761">
        <w:rPr>
          <w:rFonts w:ascii="微软雅黑" w:eastAsia="微软雅黑" w:hAnsi="微软雅黑" w:cs="微软雅黑" w:hint="eastAsia"/>
        </w:rPr>
        <w:t>请至少填写</w:t>
      </w:r>
      <w:r w:rsidRPr="00554761">
        <w:rPr>
          <w:rFonts w:ascii="微软雅黑" w:eastAsia="微软雅黑" w:hAnsi="微软雅黑" w:cs="微软雅黑"/>
        </w:rPr>
        <w:t>1</w:t>
      </w:r>
      <w:r w:rsidRPr="00554761">
        <w:rPr>
          <w:rFonts w:ascii="微软雅黑" w:eastAsia="微软雅黑" w:hAnsi="微软雅黑" w:cs="微软雅黑" w:hint="eastAsia"/>
        </w:rPr>
        <w:t>个案例，以图文形式呈现，每个案例最少附</w:t>
      </w:r>
      <w:r w:rsidRPr="00554761">
        <w:rPr>
          <w:rFonts w:ascii="微软雅黑" w:eastAsia="微软雅黑" w:hAnsi="微软雅黑" w:cs="微软雅黑"/>
        </w:rPr>
        <w:t>1</w:t>
      </w:r>
      <w:r w:rsidRPr="00554761">
        <w:rPr>
          <w:rFonts w:ascii="微软雅黑" w:eastAsia="微软雅黑" w:hAnsi="微软雅黑" w:cs="微软雅黑" w:hint="eastAsia"/>
        </w:rPr>
        <w:t>涨图片，每张附图需配有准确的文字说明（字数不限）；案例总字数</w:t>
      </w:r>
      <w:r w:rsidRPr="00554761">
        <w:rPr>
          <w:rFonts w:ascii="微软雅黑" w:eastAsia="微软雅黑" w:hAnsi="微软雅黑" w:cs="微软雅黑"/>
        </w:rPr>
        <w:t>200---400</w:t>
      </w:r>
      <w:r w:rsidRPr="00554761">
        <w:rPr>
          <w:rFonts w:ascii="微软雅黑" w:eastAsia="微软雅黑" w:hAnsi="微软雅黑" w:cs="微软雅黑" w:hint="eastAsia"/>
        </w:rPr>
        <w:t>字；）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【优秀公益事迹创新点</w:t>
      </w:r>
      <w:r w:rsidRPr="00554761">
        <w:rPr>
          <w:rFonts w:ascii="微软雅黑" w:eastAsia="微软雅黑" w:hAnsi="微软雅黑" w:cs="微软雅黑"/>
        </w:rPr>
        <w:t>/</w:t>
      </w:r>
      <w:r w:rsidRPr="00554761">
        <w:rPr>
          <w:rFonts w:ascii="微软雅黑" w:eastAsia="微软雅黑" w:hAnsi="微软雅黑" w:cs="微软雅黑" w:hint="eastAsia"/>
        </w:rPr>
        <w:t>贡献度</w:t>
      </w:r>
      <w:r w:rsidRPr="00554761">
        <w:rPr>
          <w:rFonts w:ascii="微软雅黑" w:eastAsia="微软雅黑" w:hAnsi="微软雅黑" w:cs="微软雅黑"/>
        </w:rPr>
        <w:t>/</w:t>
      </w:r>
      <w:r w:rsidRPr="00554761">
        <w:rPr>
          <w:rFonts w:ascii="微软雅黑" w:eastAsia="微软雅黑" w:hAnsi="微软雅黑" w:cs="微软雅黑" w:hint="eastAsia"/>
        </w:rPr>
        <w:t>影响力】：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【公益成果】：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【上级单位推荐意见】：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【公章】：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【备注】：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微软雅黑"/>
        </w:rPr>
      </w:pPr>
      <w:r w:rsidRPr="00554761">
        <w:rPr>
          <w:rFonts w:ascii="微软雅黑" w:eastAsia="微软雅黑" w:hAnsi="微软雅黑" w:cs="微软雅黑" w:hint="eastAsia"/>
        </w:rPr>
        <w:t>参报表单提交邮箱：</w:t>
      </w:r>
      <w:r w:rsidRPr="00554761">
        <w:rPr>
          <w:rFonts w:ascii="微软雅黑" w:eastAsia="微软雅黑" w:hAnsi="微软雅黑" w:cs="微软雅黑"/>
        </w:rPr>
        <w:t>shenxiutian@ahmail.sina.com.cn</w:t>
      </w:r>
    </w:p>
    <w:p w:rsidR="008E3F80" w:rsidRPr="00554761" w:rsidRDefault="008E3F80" w:rsidP="0023300F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联系人：沈女士</w:t>
      </w:r>
    </w:p>
    <w:p w:rsidR="008E3F80" w:rsidRPr="00554761" w:rsidRDefault="008E3F80" w:rsidP="00F71EB2">
      <w:pPr>
        <w:ind w:firstLineChars="200" w:firstLine="31680"/>
        <w:rPr>
          <w:rFonts w:ascii="微软雅黑" w:eastAsia="微软雅黑" w:hAnsi="微软雅黑" w:cs="Times New Roman"/>
        </w:rPr>
      </w:pPr>
      <w:r w:rsidRPr="00554761">
        <w:rPr>
          <w:rFonts w:ascii="微软雅黑" w:eastAsia="微软雅黑" w:hAnsi="微软雅黑" w:cs="微软雅黑" w:hint="eastAsia"/>
        </w:rPr>
        <w:t>联系电话：</w:t>
      </w:r>
      <w:r w:rsidRPr="00554761">
        <w:rPr>
          <w:rFonts w:ascii="微软雅黑" w:eastAsia="微软雅黑" w:hAnsi="微软雅黑" w:cs="微软雅黑"/>
        </w:rPr>
        <w:t>0551-65897532</w:t>
      </w:r>
    </w:p>
    <w:sectPr w:rsidR="008E3F80" w:rsidRPr="00554761" w:rsidSect="00932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8B1"/>
    <w:rsid w:val="0003738B"/>
    <w:rsid w:val="000D57CE"/>
    <w:rsid w:val="00117D52"/>
    <w:rsid w:val="00122FF6"/>
    <w:rsid w:val="00191C41"/>
    <w:rsid w:val="0021682F"/>
    <w:rsid w:val="0023300F"/>
    <w:rsid w:val="00234F97"/>
    <w:rsid w:val="00270EDE"/>
    <w:rsid w:val="002A63A0"/>
    <w:rsid w:val="002B70A5"/>
    <w:rsid w:val="00554761"/>
    <w:rsid w:val="00570F54"/>
    <w:rsid w:val="005E28B1"/>
    <w:rsid w:val="006667CF"/>
    <w:rsid w:val="00691FE2"/>
    <w:rsid w:val="0073341A"/>
    <w:rsid w:val="007C1695"/>
    <w:rsid w:val="007D77B9"/>
    <w:rsid w:val="008552D1"/>
    <w:rsid w:val="00857FD6"/>
    <w:rsid w:val="008E3F80"/>
    <w:rsid w:val="009131DE"/>
    <w:rsid w:val="00932C78"/>
    <w:rsid w:val="00991CCB"/>
    <w:rsid w:val="00A16418"/>
    <w:rsid w:val="00A5051A"/>
    <w:rsid w:val="00A75D3D"/>
    <w:rsid w:val="00AE38E5"/>
    <w:rsid w:val="00B51B9C"/>
    <w:rsid w:val="00B91420"/>
    <w:rsid w:val="00BD0718"/>
    <w:rsid w:val="00BF6F53"/>
    <w:rsid w:val="00C37690"/>
    <w:rsid w:val="00C96C77"/>
    <w:rsid w:val="00CA47C5"/>
    <w:rsid w:val="00CB5E6A"/>
    <w:rsid w:val="00D250E5"/>
    <w:rsid w:val="00D8124B"/>
    <w:rsid w:val="00D840CA"/>
    <w:rsid w:val="00DE120E"/>
    <w:rsid w:val="00E60593"/>
    <w:rsid w:val="00E955DF"/>
    <w:rsid w:val="00F0442A"/>
    <w:rsid w:val="00F71EB2"/>
    <w:rsid w:val="00FC3D46"/>
    <w:rsid w:val="00FC4736"/>
    <w:rsid w:val="03650AEC"/>
    <w:rsid w:val="056574E8"/>
    <w:rsid w:val="05A77EFA"/>
    <w:rsid w:val="07BA627B"/>
    <w:rsid w:val="0D7826CE"/>
    <w:rsid w:val="0F856778"/>
    <w:rsid w:val="123D59DF"/>
    <w:rsid w:val="13CB18CA"/>
    <w:rsid w:val="153C05AE"/>
    <w:rsid w:val="2CB44D49"/>
    <w:rsid w:val="2E6C10B1"/>
    <w:rsid w:val="318637DE"/>
    <w:rsid w:val="31A27831"/>
    <w:rsid w:val="3B8B7CF1"/>
    <w:rsid w:val="3BE34DA4"/>
    <w:rsid w:val="405A5522"/>
    <w:rsid w:val="46570010"/>
    <w:rsid w:val="47EE792E"/>
    <w:rsid w:val="49A91D55"/>
    <w:rsid w:val="4EDA0C04"/>
    <w:rsid w:val="5164695E"/>
    <w:rsid w:val="525D4296"/>
    <w:rsid w:val="5BAF71A9"/>
    <w:rsid w:val="60417B75"/>
    <w:rsid w:val="640C56EC"/>
    <w:rsid w:val="643671FE"/>
    <w:rsid w:val="65217505"/>
    <w:rsid w:val="6533163A"/>
    <w:rsid w:val="67722781"/>
    <w:rsid w:val="6ADA6C16"/>
    <w:rsid w:val="6AE163B7"/>
    <w:rsid w:val="6BAE0A13"/>
    <w:rsid w:val="6DDE3801"/>
    <w:rsid w:val="7554184D"/>
    <w:rsid w:val="77714F9F"/>
    <w:rsid w:val="78404E7F"/>
    <w:rsid w:val="799D6ADF"/>
    <w:rsid w:val="7DB8175F"/>
    <w:rsid w:val="7ED7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7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C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C78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32C78"/>
    <w:rPr>
      <w:color w:val="0000FF"/>
      <w:u w:val="single"/>
    </w:rPr>
  </w:style>
  <w:style w:type="table" w:styleId="TableGrid">
    <w:name w:val="Table Grid"/>
    <w:basedOn w:val="TableNormal"/>
    <w:uiPriority w:val="99"/>
    <w:rsid w:val="00932C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102</Words>
  <Characters>587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雨林木风</cp:lastModifiedBy>
  <cp:revision>10</cp:revision>
  <dcterms:created xsi:type="dcterms:W3CDTF">2018-04-19T09:54:00Z</dcterms:created>
  <dcterms:modified xsi:type="dcterms:W3CDTF">2018-11-16T03:06:00Z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